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3" w:rsidRPr="001E3FEF" w:rsidRDefault="00470E03" w:rsidP="00470E0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470E03" w:rsidRPr="001E3FEF" w:rsidRDefault="00470E03" w:rsidP="00470E03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470E03" w:rsidRPr="001E3FEF" w:rsidRDefault="00470E03" w:rsidP="00470E03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70E03" w:rsidRPr="001E3FEF" w:rsidRDefault="00470E03" w:rsidP="00470E03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70E03" w:rsidRPr="001E3FEF" w:rsidRDefault="00470E03" w:rsidP="00470E03">
      <w:pPr>
        <w:widowControl w:val="0"/>
        <w:spacing w:after="24"/>
        <w:ind w:left="0" w:firstLine="0"/>
      </w:pPr>
      <w:r w:rsidRPr="001E3FEF">
        <w:t xml:space="preserve">ПИБ: XXXXX </w:t>
      </w:r>
    </w:p>
    <w:p w:rsidR="00470E03" w:rsidRPr="001E3FEF" w:rsidRDefault="00470E03" w:rsidP="00470E03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470E03" w:rsidRPr="001E3FEF" w:rsidRDefault="00470E03" w:rsidP="00470E0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045BFF" w:rsidRPr="00252494" w:rsidRDefault="00045BFF" w:rsidP="00045BFF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</w:rPr>
        <w:t>UNI-CHEM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Црнотравска</w:t>
      </w:r>
      <w:r w:rsidRPr="00EE3790">
        <w:rPr>
          <w:b/>
        </w:rPr>
        <w:t xml:space="preserve"> бр. </w:t>
      </w:r>
      <w:r>
        <w:rPr>
          <w:b/>
          <w:lang w:val="sr-Cyrl-RS"/>
        </w:rPr>
        <w:t>27</w:t>
      </w:r>
      <w:r w:rsidRPr="00EE3790">
        <w:rPr>
          <w:b/>
        </w:rPr>
        <w:t xml:space="preserve">, кога заступа директор </w:t>
      </w:r>
      <w:r>
        <w:rPr>
          <w:b/>
          <w:lang w:val="sr-Cyrl-RS"/>
        </w:rPr>
        <w:t>Ненад Шуњеварић</w:t>
      </w:r>
    </w:p>
    <w:p w:rsidR="00045BFF" w:rsidRPr="00B911DE" w:rsidRDefault="00045BFF" w:rsidP="00045BF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17167677</w:t>
      </w:r>
    </w:p>
    <w:p w:rsidR="00045BFF" w:rsidRPr="00B911DE" w:rsidRDefault="00045BFF" w:rsidP="00045BF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100052572</w:t>
      </w:r>
    </w:p>
    <w:p w:rsidR="00045BFF" w:rsidRPr="00B911DE" w:rsidRDefault="00045BFF" w:rsidP="00045BFF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Број рачуна: </w:t>
      </w:r>
      <w:r>
        <w:rPr>
          <w:lang w:val="sr-Cyrl-RS"/>
        </w:rPr>
        <w:t>340-11005338-97</w:t>
      </w:r>
      <w:r w:rsidRPr="00EE3790">
        <w:t xml:space="preserve"> који се води код </w:t>
      </w:r>
      <w:r>
        <w:t xml:space="preserve">ERSTE </w:t>
      </w:r>
      <w:r>
        <w:rPr>
          <w:lang w:val="sr-Cyrl-RS"/>
        </w:rPr>
        <w:t>банке</w:t>
      </w:r>
    </w:p>
    <w:p w:rsidR="00470E03" w:rsidRPr="001E3FEF" w:rsidRDefault="00470E03" w:rsidP="00470E03">
      <w:pPr>
        <w:widowControl w:val="0"/>
        <w:spacing w:after="0" w:line="240" w:lineRule="auto"/>
        <w:ind w:left="710" w:right="0" w:firstLine="0"/>
        <w:jc w:val="left"/>
      </w:pPr>
    </w:p>
    <w:p w:rsidR="00470E03" w:rsidRPr="001E3FEF" w:rsidRDefault="00470E03" w:rsidP="00470E03">
      <w:pPr>
        <w:widowControl w:val="0"/>
        <w:spacing w:after="5"/>
        <w:ind w:left="888"/>
      </w:pPr>
    </w:p>
    <w:p w:rsidR="00470E03" w:rsidRPr="001E3FEF" w:rsidRDefault="00470E03" w:rsidP="00470E03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470E03" w:rsidRPr="001E3FEF" w:rsidRDefault="00470E03" w:rsidP="00470E03">
      <w:pPr>
        <w:widowControl w:val="0"/>
        <w:spacing w:after="5"/>
        <w:ind w:left="888"/>
      </w:pPr>
    </w:p>
    <w:p w:rsidR="00470E03" w:rsidRPr="001E3FEF" w:rsidRDefault="00470E03" w:rsidP="00470E0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70E03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470E03" w:rsidRPr="003D421D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470E03" w:rsidRDefault="00470E03" w:rsidP="00470E03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ЦИТОСТАТИЦИ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470E03" w:rsidRPr="00560D52" w:rsidRDefault="00471C92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>ЗА ПАРТИЈУ  2</w:t>
      </w:r>
    </w:p>
    <w:p w:rsidR="00470E03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470E03" w:rsidRPr="00560D52" w:rsidRDefault="00470E03" w:rsidP="00470E0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470E03" w:rsidRPr="001E3FEF" w:rsidRDefault="00470E03" w:rsidP="00470E0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470E03" w:rsidRPr="001E3FEF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470E03" w:rsidRPr="001E3FEF" w:rsidRDefault="00470E03" w:rsidP="00470E03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 </w:t>
      </w:r>
      <w:r>
        <w:rPr>
          <w:lang w:val="sr-Cyrl-RS"/>
        </w:rPr>
        <w:t>и</w:t>
      </w:r>
      <w: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RS" w:eastAsia="sr-Latn-CS"/>
        </w:rPr>
        <w:t>Цитостатици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Pr="001E3FEF">
        <w:t xml:space="preserve">број јавне набавке: </w:t>
      </w:r>
      <w:r>
        <w:t>404-1-110/1</w:t>
      </w:r>
      <w:r>
        <w:rPr>
          <w:lang w:val="sr-Cyrl-RS"/>
        </w:rPr>
        <w:t>9</w:t>
      </w:r>
      <w:r>
        <w:t>-</w:t>
      </w:r>
      <w:r>
        <w:rPr>
          <w:lang w:val="sr-Cyrl-RS"/>
        </w:rPr>
        <w:t>47</w:t>
      </w:r>
      <w:r w:rsidRPr="001E3FEF">
        <w:t xml:space="preserve">, </w:t>
      </w:r>
    </w:p>
    <w:p w:rsidR="00470E03" w:rsidRPr="001E3FEF" w:rsidRDefault="00470E03" w:rsidP="00045BFF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су </w:t>
      </w:r>
      <w:r w:rsidRPr="0079668F">
        <w:t>Републички фонд за здрав</w:t>
      </w:r>
      <w:r>
        <w:t>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045BFF" w:rsidRPr="00045BFF">
        <w:t>UNI-CHEM d.o.o.</w:t>
      </w:r>
      <w:r w:rsidR="00045BFF">
        <w:t xml:space="preserve">, </w:t>
      </w:r>
      <w:r w:rsidRPr="001E3FEF">
        <w:t xml:space="preserve">на основу Одлуке бр. </w:t>
      </w:r>
      <w:r w:rsidR="00045BFF">
        <w:t>404-1-44/19-32</w:t>
      </w:r>
      <w:r w:rsidRPr="001E3FEF">
        <w:t xml:space="preserve"> од </w:t>
      </w:r>
      <w:r w:rsidR="00045BFF">
        <w:t>06.09</w:t>
      </w:r>
      <w:r w:rsidRPr="001E3FEF">
        <w:t>.201</w:t>
      </w:r>
      <w:r>
        <w:t>9</w:t>
      </w:r>
      <w:r w:rsidRPr="001E3FEF">
        <w:t xml:space="preserve">. године,  </w:t>
      </w:r>
    </w:p>
    <w:p w:rsidR="00470E03" w:rsidRPr="001E3FEF" w:rsidRDefault="00470E03" w:rsidP="00470E0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7449EF">
        <w:t>58-3/19</w:t>
      </w:r>
      <w:r w:rsidRPr="001E3FEF">
        <w:t xml:space="preserve"> од </w:t>
      </w:r>
      <w:r w:rsidR="009B7EAA">
        <w:t>18.09.</w:t>
      </w:r>
      <w:r w:rsidRPr="001E3FEF">
        <w:t>201</w:t>
      </w:r>
      <w:r>
        <w:t>9. године</w:t>
      </w:r>
      <w:r w:rsidRPr="001E3FEF">
        <w:t xml:space="preserve">,  </w:t>
      </w:r>
    </w:p>
    <w:p w:rsidR="00470E03" w:rsidRPr="001E3FEF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70E03" w:rsidRPr="001E3FEF" w:rsidRDefault="00470E03" w:rsidP="00470E0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470E03" w:rsidRPr="001E3FEF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лека</w:t>
      </w:r>
      <w:r w:rsidRPr="001E3FEF">
        <w:t>, наведен</w:t>
      </w:r>
      <w:r w:rsidR="0065183C">
        <w:t>o</w:t>
      </w:r>
      <w:r w:rsidR="0065183C">
        <w:rPr>
          <w:lang w:val="sr-Cyrl-RS"/>
        </w:rPr>
        <w:t>г</w:t>
      </w:r>
      <w:r w:rsidRPr="001E3FEF">
        <w:t xml:space="preserve"> у Спецификацији лекова са ценама, кој</w:t>
      </w:r>
      <w:r w:rsidR="0065183C">
        <w:rPr>
          <w:lang w:val="sr-Cyrl-RS"/>
        </w:rPr>
        <w:t>и</w:t>
      </w:r>
      <w:r w:rsidRPr="001E3FEF">
        <w:t xml:space="preserve"> се налази у Прилогу 1 овог уговора и чини његов саставни део.  </w:t>
      </w:r>
    </w:p>
    <w:p w:rsidR="00470E03" w:rsidRDefault="00470E03" w:rsidP="00470E03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</w:t>
      </w:r>
      <w:r w:rsidR="0065183C">
        <w:rPr>
          <w:lang w:val="sr-Cyrl-RS"/>
        </w:rPr>
        <w:t>ог</w:t>
      </w:r>
      <w:r w:rsidRPr="001E3FEF">
        <w:t xml:space="preserve"> добра и у целости реализује овај уговор.</w:t>
      </w:r>
    </w:p>
    <w:p w:rsidR="007449EF" w:rsidRPr="001E3FEF" w:rsidRDefault="007449EF" w:rsidP="007449EF">
      <w:pPr>
        <w:spacing w:before="120" w:after="120" w:line="240" w:lineRule="auto"/>
        <w:ind w:left="1134" w:right="0" w:firstLine="0"/>
      </w:pPr>
    </w:p>
    <w:p w:rsidR="00470E03" w:rsidRPr="001E3FEF" w:rsidRDefault="00470E03" w:rsidP="00470E0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lastRenderedPageBreak/>
        <w:t>ЦЕНА И ПЛАЋАЊЕ</w:t>
      </w:r>
    </w:p>
    <w:p w:rsidR="00470E03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</w:t>
      </w:r>
      <w:r w:rsidR="0065183C">
        <w:t>a</w:t>
      </w:r>
      <w:r w:rsidRPr="001E3FEF">
        <w:t xml:space="preserve"> из овог Уговора </w:t>
      </w:r>
      <w:r w:rsidR="0065183C">
        <w:t>je</w:t>
      </w:r>
      <w:r w:rsidRPr="001E3FEF">
        <w:t xml:space="preserve"> јединичн</w:t>
      </w:r>
      <w:r w:rsidR="0065183C">
        <w:t>a</w:t>
      </w:r>
      <w:r w:rsidRPr="001E3FEF">
        <w:t xml:space="preserve"> цен</w:t>
      </w:r>
      <w:r w:rsidR="0065183C">
        <w:t xml:space="preserve">a </w:t>
      </w:r>
      <w:r w:rsidRPr="001E3FEF">
        <w:t>наведене у члану 2. овог уговора кој</w:t>
      </w:r>
      <w:r w:rsidR="0065183C">
        <w:t>a</w:t>
      </w:r>
      <w:r>
        <w:t xml:space="preserve"> </w:t>
      </w:r>
      <w:r w:rsidRPr="001E3FEF">
        <w:t>одговара цен</w:t>
      </w:r>
      <w:r w:rsidR="0065183C">
        <w:t>i</w:t>
      </w:r>
      <w:r w:rsidRPr="001E3FEF">
        <w:t xml:space="preserve"> из оквирног споразума бр. </w:t>
      </w:r>
      <w:r w:rsidR="007449EF">
        <w:t>58-3/19</w:t>
      </w:r>
      <w:r w:rsidRPr="001E3FEF">
        <w:t xml:space="preserve"> од </w:t>
      </w:r>
      <w:r w:rsidR="009B7EAA">
        <w:t>18.09</w:t>
      </w:r>
      <w:bookmarkStart w:id="0" w:name="_GoBack"/>
      <w:bookmarkEnd w:id="0"/>
      <w:r w:rsidRPr="001E3FEF">
        <w:t>.201</w:t>
      </w:r>
      <w:r>
        <w:rPr>
          <w:lang w:val="sr-Cyrl-RS"/>
        </w:rPr>
        <w:t>9</w:t>
      </w:r>
      <w:r w:rsidRPr="001E3FEF">
        <w:t xml:space="preserve">. године. </w:t>
      </w:r>
    </w:p>
    <w:p w:rsidR="00470E03" w:rsidRPr="00613C65" w:rsidRDefault="00470E03" w:rsidP="00470E0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</w:t>
      </w:r>
      <w:r w:rsidR="0065183C">
        <w:rPr>
          <w:lang w:val="sr-Cyrl-RS"/>
        </w:rPr>
        <w:t>у</w:t>
      </w:r>
      <w:r w:rsidRPr="00613C65">
        <w:t xml:space="preserve">  количин</w:t>
      </w:r>
      <w:r w:rsidR="0065183C">
        <w:rPr>
          <w:lang w:val="sr-Cyrl-RS"/>
        </w:rPr>
        <w:t>у</w:t>
      </w:r>
      <w:r w:rsidRPr="00613C65">
        <w:t xml:space="preserve">  по  уговорен</w:t>
      </w:r>
      <w:r w:rsidR="0065183C">
        <w:rPr>
          <w:lang w:val="sr-Cyrl-RS"/>
        </w:rPr>
        <w:t>ој</w:t>
      </w:r>
      <w:r w:rsidRPr="00613C65">
        <w:t xml:space="preserve"> јединичн</w:t>
      </w:r>
      <w:r w:rsidR="0065183C">
        <w:rPr>
          <w:lang w:val="sr-Cyrl-RS"/>
        </w:rPr>
        <w:t>ој</w:t>
      </w:r>
      <w:r w:rsidRPr="00613C65">
        <w:t xml:space="preserve"> цен</w:t>
      </w:r>
      <w:r w:rsidR="0065183C">
        <w:rPr>
          <w:lang w:val="sr-Cyrl-RS"/>
        </w:rPr>
        <w:t>и</w:t>
      </w:r>
      <w:r w:rsidRPr="00613C65">
        <w:t>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E733D6">
        <w:rPr>
          <w:i/>
          <w:lang w:val="sr-Cyrl-RS"/>
        </w:rPr>
        <w:t>ЗУ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470E03" w:rsidRPr="00E06EF3" w:rsidRDefault="00470E03" w:rsidP="00E06EF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67"/>
        <w:rPr>
          <w:i/>
          <w:lang w:val="sr-Cyrl-RS"/>
        </w:rPr>
      </w:pPr>
      <w:r w:rsidRPr="00E06EF3">
        <w:t>Фонд за СОВО плаћа испоручен</w:t>
      </w:r>
      <w:r w:rsidR="008B3B22">
        <w:rPr>
          <w:lang w:val="sr-Cyrl-RS"/>
        </w:rPr>
        <w:t>у</w:t>
      </w:r>
      <w:r w:rsidRPr="00E06EF3">
        <w:t xml:space="preserve"> количин</w:t>
      </w:r>
      <w:r w:rsidR="008B3B22">
        <w:rPr>
          <w:lang w:val="sr-Cyrl-RS"/>
        </w:rPr>
        <w:t>у</w:t>
      </w:r>
      <w:r w:rsidRPr="00E06EF3">
        <w:t xml:space="preserve">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E06EF3">
        <w:rPr>
          <w:lang w:val="sr-Cyrl-RS"/>
        </w:rPr>
        <w:t xml:space="preserve"> </w:t>
      </w:r>
      <w:r w:rsidRPr="00E06EF3">
        <w:rPr>
          <w:i/>
        </w:rPr>
        <w:t>(уколико Фонд за социјално осигурање војних осигураника закључује уговор).</w:t>
      </w:r>
      <w:r w:rsidRPr="00E06EF3">
        <w:rPr>
          <w:i/>
          <w:lang w:val="sr-Cyrl-RS"/>
        </w:rPr>
        <w:t xml:space="preserve"> </w:t>
      </w:r>
    </w:p>
    <w:p w:rsidR="00470E03" w:rsidRPr="00E06EF3" w:rsidRDefault="00470E03" w:rsidP="00E06EF3">
      <w:pPr>
        <w:pStyle w:val="ListParagraph"/>
        <w:widowControl w:val="0"/>
        <w:spacing w:after="0" w:line="240" w:lineRule="auto"/>
        <w:ind w:left="1550" w:right="0" w:firstLine="0"/>
        <w:contextualSpacing w:val="0"/>
        <w:rPr>
          <w:i/>
          <w:lang w:val="sr-Cyrl-RS"/>
        </w:rPr>
      </w:pPr>
    </w:p>
    <w:p w:rsidR="00470E03" w:rsidRPr="00E06EF3" w:rsidRDefault="00470E03" w:rsidP="00E06EF3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134" w:right="0" w:hanging="567"/>
        <w:contextualSpacing w:val="0"/>
      </w:pPr>
      <w:r w:rsidRPr="00E06EF3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470E03" w:rsidRPr="00E06EF3" w:rsidRDefault="00470E03" w:rsidP="00E06EF3">
      <w:pPr>
        <w:pStyle w:val="ListParagraph"/>
        <w:widowControl w:val="0"/>
        <w:spacing w:after="0" w:line="240" w:lineRule="auto"/>
        <w:ind w:left="1134" w:right="0" w:firstLine="0"/>
        <w:contextualSpacing w:val="0"/>
      </w:pPr>
    </w:p>
    <w:p w:rsidR="00470E03" w:rsidRDefault="00470E03" w:rsidP="00E06EF3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134" w:right="0" w:hanging="567"/>
        <w:contextualSpacing w:val="0"/>
      </w:pPr>
      <w:r w:rsidRPr="00E06EF3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8B3B22" w:rsidRPr="00E06EF3" w:rsidRDefault="008B3B22" w:rsidP="008B3B22">
      <w:pPr>
        <w:pStyle w:val="ListParagraph"/>
        <w:widowControl w:val="0"/>
        <w:spacing w:after="0" w:line="240" w:lineRule="auto"/>
        <w:ind w:left="0" w:right="0" w:firstLine="0"/>
        <w:contextualSpacing w:val="0"/>
      </w:pPr>
    </w:p>
    <w:p w:rsidR="00470E03" w:rsidRDefault="00470E03" w:rsidP="00E06EF3">
      <w:pPr>
        <w:pStyle w:val="ListParagraph"/>
        <w:widowControl w:val="0"/>
        <w:numPr>
          <w:ilvl w:val="1"/>
          <w:numId w:val="5"/>
        </w:numPr>
        <w:spacing w:after="0" w:line="240" w:lineRule="auto"/>
        <w:ind w:left="1134" w:right="0" w:hanging="567"/>
        <w:contextualSpacing w:val="0"/>
      </w:pPr>
      <w:r w:rsidRPr="00E06EF3"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B3B22" w:rsidRPr="00E06EF3" w:rsidRDefault="008B3B22" w:rsidP="008B3B22">
      <w:pPr>
        <w:pStyle w:val="ListParagraph"/>
        <w:widowControl w:val="0"/>
        <w:spacing w:after="0" w:line="240" w:lineRule="auto"/>
        <w:ind w:left="0" w:right="0" w:firstLine="0"/>
        <w:contextualSpacing w:val="0"/>
      </w:pPr>
    </w:p>
    <w:p w:rsidR="00470E03" w:rsidRPr="00E06EF3" w:rsidRDefault="00470E03" w:rsidP="00E06EF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567"/>
      </w:pPr>
      <w:r w:rsidRPr="00E06EF3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470E03" w:rsidRPr="00613C65" w:rsidRDefault="00470E03" w:rsidP="00470E03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470E03" w:rsidRPr="00613C65" w:rsidRDefault="00470E03" w:rsidP="008B3B22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630"/>
      </w:pPr>
      <w:r w:rsidRPr="00613C65">
        <w:t>Добављач се обавезује да ће укупно уговорен</w:t>
      </w:r>
      <w:r w:rsidR="008B3B22">
        <w:rPr>
          <w:lang w:val="sr-Cyrl-RS"/>
        </w:rPr>
        <w:t>у</w:t>
      </w:r>
      <w:r w:rsidRPr="00613C65">
        <w:t xml:space="preserve"> количин</w:t>
      </w:r>
      <w:r w:rsidR="008B3B22">
        <w:rPr>
          <w:lang w:val="sr-Cyrl-RS"/>
        </w:rPr>
        <w:t>у</w:t>
      </w:r>
      <w:r w:rsidRPr="008B3B22">
        <w:t xml:space="preserve"> </w:t>
      </w:r>
      <w:r w:rsidRPr="00613C65">
        <w:t>лека, из члана 2. овог уговора испоручити Купцу (здравственој установи)/војноздравственој установи</w:t>
      </w:r>
      <w:r w:rsidRPr="008B3B22">
        <w:t xml:space="preserve"> (у даљем тексту: Крајњи корисник Фонда за СОВО)</w:t>
      </w:r>
      <w:r w:rsidRPr="00613C65">
        <w:t xml:space="preserve"> према потребама Купца (здравствене установе)/</w:t>
      </w:r>
      <w:r>
        <w:t>Крајњег корисника Фонда за СОВО</w:t>
      </w:r>
      <w:r w:rsidRPr="00613C65">
        <w:t xml:space="preserve"> и то у року од </w:t>
      </w:r>
      <w:r w:rsidR="00151823">
        <w:t>72</w:t>
      </w:r>
      <w:r w:rsidR="00151823" w:rsidRPr="005117F3">
        <w:t xml:space="preserve"> </w:t>
      </w:r>
      <w:r w:rsidR="00151823" w:rsidRPr="004165CF">
        <w:t>сата од дана добијања законом неопходне документације за промет нерегистрованих лекова</w:t>
      </w:r>
      <w:r w:rsidRPr="00613C65">
        <w:t xml:space="preserve">. </w:t>
      </w:r>
    </w:p>
    <w:p w:rsidR="00470E03" w:rsidRPr="005117F3" w:rsidRDefault="00470E03" w:rsidP="00470E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470E03" w:rsidRPr="008B3B22" w:rsidRDefault="00470E03" w:rsidP="008B3B2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5117F3">
        <w:rPr>
          <w:b/>
        </w:rPr>
        <w:t>УГОВОРНА КАЗНА</w:t>
      </w:r>
    </w:p>
    <w:p w:rsidR="00470E03" w:rsidRPr="005117F3" w:rsidRDefault="00470E03" w:rsidP="008B3B22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right="0" w:hanging="650"/>
      </w:pPr>
      <w:r w:rsidRPr="008B3B22"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470E03" w:rsidRPr="005117F3" w:rsidRDefault="00470E03" w:rsidP="008B3B22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right="0" w:hanging="650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B3B22">
        <w:t>.</w:t>
      </w:r>
    </w:p>
    <w:p w:rsidR="00470E03" w:rsidRPr="008B3B22" w:rsidRDefault="00470E03" w:rsidP="008B3B2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5117F3">
        <w:rPr>
          <w:b/>
        </w:rPr>
        <w:t>ВИША СИЛА</w:t>
      </w:r>
    </w:p>
    <w:p w:rsidR="00470E03" w:rsidRDefault="00470E03" w:rsidP="008B3B22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630"/>
      </w:pPr>
      <w:r w:rsidRPr="005117F3"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3B22" w:rsidRPr="005117F3" w:rsidRDefault="008B3B22" w:rsidP="008B3B22">
      <w:pPr>
        <w:pStyle w:val="ListParagraph"/>
        <w:widowControl w:val="0"/>
        <w:spacing w:before="120" w:after="120" w:line="240" w:lineRule="auto"/>
        <w:ind w:left="1190" w:right="0" w:firstLine="0"/>
      </w:pPr>
    </w:p>
    <w:p w:rsidR="00470E03" w:rsidRPr="001E3FEF" w:rsidRDefault="00470E03" w:rsidP="008B3B22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630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70E03" w:rsidRPr="00FF2A96" w:rsidRDefault="00470E03" w:rsidP="00FF2A96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1E3FEF">
        <w:rPr>
          <w:b/>
        </w:rPr>
        <w:t>СПОРОВИ</w:t>
      </w:r>
    </w:p>
    <w:p w:rsidR="00470E03" w:rsidRDefault="00470E03" w:rsidP="00EC1B08">
      <w:pPr>
        <w:pStyle w:val="ListParagraph"/>
        <w:widowControl w:val="0"/>
        <w:numPr>
          <w:ilvl w:val="1"/>
          <w:numId w:val="9"/>
        </w:numPr>
        <w:spacing w:before="120" w:after="120" w:line="240" w:lineRule="auto"/>
        <w:ind w:right="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470E03" w:rsidRPr="00EC1B08" w:rsidRDefault="00470E03" w:rsidP="00EC1B08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1E3FEF">
        <w:rPr>
          <w:b/>
        </w:rPr>
        <w:t xml:space="preserve">РАСКИД УГОВОРА </w:t>
      </w:r>
    </w:p>
    <w:p w:rsidR="009D0EA6" w:rsidRDefault="00470E03" w:rsidP="009D0EA6">
      <w:pPr>
        <w:pStyle w:val="ListParagraph"/>
        <w:widowControl w:val="0"/>
        <w:numPr>
          <w:ilvl w:val="1"/>
          <w:numId w:val="10"/>
        </w:numPr>
        <w:spacing w:before="120" w:after="120" w:line="240" w:lineRule="auto"/>
        <w:ind w:right="0"/>
      </w:pPr>
      <w:r w:rsidRPr="001E3FEF"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</w:t>
      </w:r>
    </w:p>
    <w:p w:rsidR="00470E03" w:rsidRPr="001E3FEF" w:rsidRDefault="00470E03" w:rsidP="009D0EA6">
      <w:pPr>
        <w:pStyle w:val="ListParagraph"/>
        <w:widowControl w:val="0"/>
        <w:spacing w:before="120" w:after="120" w:line="240" w:lineRule="auto"/>
        <w:ind w:left="1070" w:right="0" w:firstLine="0"/>
      </w:pPr>
      <w:r w:rsidRPr="001E3FEF">
        <w:t xml:space="preserve">  </w:t>
      </w:r>
    </w:p>
    <w:p w:rsidR="009D0EA6" w:rsidRDefault="00470E03" w:rsidP="009D0EA6">
      <w:pPr>
        <w:pStyle w:val="ListParagraph"/>
        <w:widowControl w:val="0"/>
        <w:numPr>
          <w:ilvl w:val="1"/>
          <w:numId w:val="10"/>
        </w:numPr>
        <w:spacing w:before="120" w:after="120" w:line="240" w:lineRule="auto"/>
        <w:ind w:right="0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470E03" w:rsidRPr="001E3FEF" w:rsidRDefault="00470E03" w:rsidP="009D0EA6">
      <w:pPr>
        <w:pStyle w:val="ListParagraph"/>
        <w:widowControl w:val="0"/>
        <w:spacing w:before="120" w:after="120" w:line="240" w:lineRule="auto"/>
        <w:ind w:left="0" w:right="0" w:firstLine="0"/>
      </w:pPr>
      <w:r w:rsidRPr="001E3FEF">
        <w:t xml:space="preserve"> </w:t>
      </w:r>
    </w:p>
    <w:p w:rsidR="009D0EA6" w:rsidRPr="001E3FEF" w:rsidRDefault="00470E03" w:rsidP="009D0EA6">
      <w:pPr>
        <w:pStyle w:val="ListParagraph"/>
        <w:widowControl w:val="0"/>
        <w:numPr>
          <w:ilvl w:val="1"/>
          <w:numId w:val="10"/>
        </w:numPr>
        <w:spacing w:before="120" w:after="120" w:line="240" w:lineRule="auto"/>
        <w:ind w:right="0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70E03" w:rsidRPr="001E3FEF" w:rsidRDefault="00470E03" w:rsidP="009D0EA6">
      <w:pPr>
        <w:pStyle w:val="ListParagraph"/>
        <w:widowControl w:val="0"/>
        <w:numPr>
          <w:ilvl w:val="1"/>
          <w:numId w:val="10"/>
        </w:numPr>
        <w:spacing w:before="120" w:after="120" w:line="240" w:lineRule="auto"/>
        <w:ind w:right="0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70E03" w:rsidRPr="009D0EA6" w:rsidRDefault="00470E03" w:rsidP="009D0EA6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1E3FEF">
        <w:rPr>
          <w:b/>
        </w:rPr>
        <w:t>СТУПАЊЕ НА СНАГУ УГОВОРА</w:t>
      </w:r>
    </w:p>
    <w:p w:rsidR="00470E03" w:rsidRPr="001E3FEF" w:rsidRDefault="00470E03" w:rsidP="009D0EA6">
      <w:pPr>
        <w:pStyle w:val="ListParagraph"/>
        <w:widowControl w:val="0"/>
        <w:numPr>
          <w:ilvl w:val="1"/>
          <w:numId w:val="11"/>
        </w:numPr>
        <w:spacing w:before="120" w:after="120" w:line="240" w:lineRule="auto"/>
        <w:ind w:right="0"/>
      </w:pPr>
      <w:r w:rsidRPr="001E3FEF">
        <w:t>Овај уговор ступа на снагу даном потписивања од стране обе уговорне стране.</w:t>
      </w:r>
    </w:p>
    <w:p w:rsidR="00470E03" w:rsidRPr="009D0EA6" w:rsidRDefault="00470E03" w:rsidP="009D0EA6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1E3FEF">
        <w:rPr>
          <w:b/>
        </w:rPr>
        <w:t>ЗАВРШНЕ ОДРЕДБЕ</w:t>
      </w:r>
    </w:p>
    <w:p w:rsidR="00470E03" w:rsidRPr="001E3FEF" w:rsidRDefault="00470E03" w:rsidP="009D0EA6">
      <w:pPr>
        <w:pStyle w:val="ListParagraph"/>
        <w:widowControl w:val="0"/>
        <w:numPr>
          <w:ilvl w:val="1"/>
          <w:numId w:val="12"/>
        </w:numPr>
        <w:spacing w:before="120" w:after="120" w:line="240" w:lineRule="auto"/>
        <w:ind w:left="1170" w:right="0" w:hanging="460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70E03" w:rsidRPr="001E3FEF" w:rsidRDefault="00470E03" w:rsidP="009D0EA6">
      <w:pPr>
        <w:pStyle w:val="ListParagraph"/>
        <w:widowControl w:val="0"/>
        <w:numPr>
          <w:ilvl w:val="1"/>
          <w:numId w:val="12"/>
        </w:numPr>
        <w:spacing w:before="120" w:after="120" w:line="240" w:lineRule="auto"/>
        <w:ind w:left="1170" w:right="0" w:hanging="460"/>
      </w:pPr>
      <w:r w:rsidRPr="001E3FEF">
        <w:t>Саставни део овог уговора је прилог бр. 1 – Спецификација лекова са ценама</w:t>
      </w:r>
    </w:p>
    <w:p w:rsidR="00470E03" w:rsidRPr="001E3FEF" w:rsidRDefault="00470E03" w:rsidP="009D0EA6">
      <w:pPr>
        <w:pStyle w:val="ListParagraph"/>
        <w:widowControl w:val="0"/>
        <w:numPr>
          <w:ilvl w:val="1"/>
          <w:numId w:val="12"/>
        </w:numPr>
        <w:spacing w:before="120" w:after="120" w:line="240" w:lineRule="auto"/>
        <w:ind w:left="1170" w:right="0" w:hanging="460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D5DA3" w:rsidRDefault="00470E03" w:rsidP="00470E03">
      <w:r w:rsidRPr="002821DA">
        <w:t xml:space="preserve"> </w:t>
      </w:r>
      <w:r w:rsidRPr="002821DA">
        <w:rPr>
          <w:i/>
        </w:rPr>
        <w:t>(уколико Фонд за социјално осигурање војних осигураник</w:t>
      </w:r>
      <w:r w:rsidRPr="002821DA">
        <w:rPr>
          <w:i/>
          <w:lang w:val="sr-Cyrl-RS"/>
        </w:rPr>
        <w:t>а</w:t>
      </w:r>
      <w:r w:rsidRPr="002821DA">
        <w:rPr>
          <w:i/>
        </w:rPr>
        <w:t xml:space="preserve"> закључује уговор, тачка 10.3 се брише)“</w:t>
      </w:r>
    </w:p>
    <w:sectPr w:rsidR="007D5D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8F" w:rsidRDefault="00B82C8F" w:rsidP="00470E03">
      <w:pPr>
        <w:spacing w:after="0" w:line="240" w:lineRule="auto"/>
      </w:pPr>
      <w:r>
        <w:separator/>
      </w:r>
    </w:p>
  </w:endnote>
  <w:endnote w:type="continuationSeparator" w:id="0">
    <w:p w:rsidR="00B82C8F" w:rsidRDefault="00B82C8F" w:rsidP="0047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03" w:rsidRDefault="00470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EAA">
      <w:rPr>
        <w:noProof/>
      </w:rPr>
      <w:t>1</w:t>
    </w:r>
    <w:r>
      <w:rPr>
        <w:noProof/>
      </w:rPr>
      <w:fldChar w:fldCharType="end"/>
    </w:r>
  </w:p>
  <w:p w:rsidR="00470E03" w:rsidRDefault="0047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8F" w:rsidRDefault="00B82C8F" w:rsidP="00470E03">
      <w:pPr>
        <w:spacing w:after="0" w:line="240" w:lineRule="auto"/>
      </w:pPr>
      <w:r>
        <w:separator/>
      </w:r>
    </w:p>
  </w:footnote>
  <w:footnote w:type="continuationSeparator" w:id="0">
    <w:p w:rsidR="00B82C8F" w:rsidRDefault="00B82C8F" w:rsidP="0047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2B4"/>
    <w:multiLevelType w:val="multilevel"/>
    <w:tmpl w:val="E2069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E085A11"/>
    <w:multiLevelType w:val="multilevel"/>
    <w:tmpl w:val="2DD80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 w15:restartNumberingAfterBreak="0">
    <w:nsid w:val="21D75E08"/>
    <w:multiLevelType w:val="multilevel"/>
    <w:tmpl w:val="5456D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42D068E0"/>
    <w:multiLevelType w:val="multilevel"/>
    <w:tmpl w:val="4CCCB3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7" w15:restartNumberingAfterBreak="0">
    <w:nsid w:val="5A302FF3"/>
    <w:multiLevelType w:val="multilevel"/>
    <w:tmpl w:val="530EB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</w:rPr>
    </w:lvl>
  </w:abstractNum>
  <w:abstractNum w:abstractNumId="8" w15:restartNumberingAfterBreak="0">
    <w:nsid w:val="63C4308D"/>
    <w:multiLevelType w:val="multilevel"/>
    <w:tmpl w:val="F5DEFA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9" w15:restartNumberingAfterBreak="0">
    <w:nsid w:val="6C31539B"/>
    <w:multiLevelType w:val="multilevel"/>
    <w:tmpl w:val="6128D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6F780B37"/>
    <w:multiLevelType w:val="multilevel"/>
    <w:tmpl w:val="FA86983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2"/>
    <w:rsid w:val="0002098B"/>
    <w:rsid w:val="00045BFF"/>
    <w:rsid w:val="000929BB"/>
    <w:rsid w:val="001314EA"/>
    <w:rsid w:val="00151823"/>
    <w:rsid w:val="0022567B"/>
    <w:rsid w:val="00232545"/>
    <w:rsid w:val="002D2FE5"/>
    <w:rsid w:val="00362A12"/>
    <w:rsid w:val="003D2265"/>
    <w:rsid w:val="003E517D"/>
    <w:rsid w:val="00416BB7"/>
    <w:rsid w:val="00470E03"/>
    <w:rsid w:val="00471C92"/>
    <w:rsid w:val="004B2486"/>
    <w:rsid w:val="0065183C"/>
    <w:rsid w:val="006B7A86"/>
    <w:rsid w:val="007449EF"/>
    <w:rsid w:val="007D5DA3"/>
    <w:rsid w:val="0087409E"/>
    <w:rsid w:val="008B3B22"/>
    <w:rsid w:val="009B7EAA"/>
    <w:rsid w:val="009D0EA6"/>
    <w:rsid w:val="009F553F"/>
    <w:rsid w:val="00A21FAA"/>
    <w:rsid w:val="00B00C6D"/>
    <w:rsid w:val="00B37E43"/>
    <w:rsid w:val="00B82C8F"/>
    <w:rsid w:val="00C258E7"/>
    <w:rsid w:val="00D1362F"/>
    <w:rsid w:val="00E00AE9"/>
    <w:rsid w:val="00E06EF3"/>
    <w:rsid w:val="00E733D6"/>
    <w:rsid w:val="00EC1B08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BA7C"/>
  <w15:chartTrackingRefBased/>
  <w15:docId w15:val="{11CC2D39-FC0E-455C-A7AC-57482833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03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70E0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7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0E0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ntic\Desktop\Dr.%20postupci%202019\OKVIRNI%20SPORAZUMI%20-%20Citostatici%20sa%20Liste%20B%20i%20D-ponovljeni%20postupak\UNICHEM\Prilog%203%20%20O.S.%20-%20Model%20ugovora%20-%20UNI-CHEM%20d.o.o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3  O.S. - Model ugovora - UNI-CHEM d.o.o_</Template>
  <TotalTime>2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2019-09-19T06:46:00Z</dcterms:created>
  <dcterms:modified xsi:type="dcterms:W3CDTF">2019-09-20T09:55:00Z</dcterms:modified>
</cp:coreProperties>
</file>